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B2147" w:rsidRPr="00DB2147" w:rsidTr="00DB214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47" w:rsidRPr="00DB2147" w:rsidRDefault="00DB2147" w:rsidP="00DB214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B214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47" w:rsidRPr="00DB2147" w:rsidRDefault="00DB2147" w:rsidP="00DB214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B2147" w:rsidRPr="00DB2147" w:rsidTr="00DB214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B2147" w:rsidRPr="00DB2147" w:rsidRDefault="00DB2147" w:rsidP="00DB2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214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B2147" w:rsidRPr="00DB2147" w:rsidTr="00DB214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2147" w:rsidRPr="00DB2147" w:rsidRDefault="00DB2147" w:rsidP="00DB214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214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2147" w:rsidRPr="00DB2147" w:rsidRDefault="00DB2147" w:rsidP="00DB2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214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B2147" w:rsidRPr="00DB2147" w:rsidTr="00DB214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2147" w:rsidRPr="00DB2147" w:rsidRDefault="00DB2147" w:rsidP="00DB214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214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2147" w:rsidRPr="00DB2147" w:rsidRDefault="00DB2147" w:rsidP="00DB214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2147">
              <w:rPr>
                <w:rFonts w:ascii="Arial" w:hAnsi="Arial" w:cs="Arial"/>
                <w:sz w:val="24"/>
                <w:szCs w:val="24"/>
                <w:lang w:val="en-ZA" w:eastAsia="en-ZA"/>
              </w:rPr>
              <w:t>13.7410</w:t>
            </w:r>
          </w:p>
        </w:tc>
      </w:tr>
      <w:tr w:rsidR="00DB2147" w:rsidRPr="00DB2147" w:rsidTr="00DB214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2147" w:rsidRPr="00DB2147" w:rsidRDefault="00DB2147" w:rsidP="00DB214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214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2147" w:rsidRPr="00DB2147" w:rsidRDefault="00DB2147" w:rsidP="00DB214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2147">
              <w:rPr>
                <w:rFonts w:ascii="Arial" w:hAnsi="Arial" w:cs="Arial"/>
                <w:sz w:val="24"/>
                <w:szCs w:val="24"/>
                <w:lang w:val="en-ZA" w:eastAsia="en-ZA"/>
              </w:rPr>
              <w:t>18.1046</w:t>
            </w:r>
          </w:p>
        </w:tc>
      </w:tr>
      <w:tr w:rsidR="00DB2147" w:rsidRPr="00DB2147" w:rsidTr="00DB214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2147" w:rsidRPr="00DB2147" w:rsidRDefault="00DB2147" w:rsidP="00DB214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214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2147" w:rsidRPr="00DB2147" w:rsidRDefault="00DB2147" w:rsidP="00DB214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2147">
              <w:rPr>
                <w:rFonts w:ascii="Arial" w:hAnsi="Arial" w:cs="Arial"/>
                <w:sz w:val="24"/>
                <w:szCs w:val="24"/>
                <w:lang w:val="en-ZA" w:eastAsia="en-ZA"/>
              </w:rPr>
              <w:t>16.1407</w:t>
            </w:r>
          </w:p>
        </w:tc>
      </w:tr>
    </w:tbl>
    <w:p w:rsidR="00BE7473" w:rsidRDefault="00BE7473" w:rsidP="00035935"/>
    <w:p w:rsidR="00467FE8" w:rsidRDefault="00467FE8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67FE8" w:rsidRPr="00467FE8" w:rsidTr="00467FE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E8" w:rsidRPr="00467FE8" w:rsidRDefault="00467FE8" w:rsidP="00467FE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67FE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E8" w:rsidRPr="00467FE8" w:rsidRDefault="00467FE8" w:rsidP="00467FE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67FE8" w:rsidRPr="00467FE8" w:rsidTr="00467FE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67FE8" w:rsidRPr="00467FE8" w:rsidRDefault="00467FE8" w:rsidP="00467F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67F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467F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467FE8" w:rsidRPr="00467FE8" w:rsidTr="00467FE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7FE8" w:rsidRPr="00467FE8" w:rsidRDefault="00467FE8" w:rsidP="00467FE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67F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7FE8" w:rsidRPr="00467FE8" w:rsidRDefault="00467FE8" w:rsidP="00467F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67F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67FE8" w:rsidRPr="00467FE8" w:rsidTr="00467FE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7FE8" w:rsidRPr="00467FE8" w:rsidRDefault="00467FE8" w:rsidP="00467F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7FE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7FE8" w:rsidRPr="00467FE8" w:rsidRDefault="00467FE8" w:rsidP="00467F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7FE8">
              <w:rPr>
                <w:rFonts w:ascii="Arial" w:hAnsi="Arial" w:cs="Arial"/>
                <w:sz w:val="24"/>
                <w:szCs w:val="24"/>
                <w:lang w:val="en-ZA" w:eastAsia="en-ZA"/>
              </w:rPr>
              <w:t>13.6985</w:t>
            </w:r>
          </w:p>
        </w:tc>
      </w:tr>
      <w:tr w:rsidR="00467FE8" w:rsidRPr="00467FE8" w:rsidTr="00467FE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7FE8" w:rsidRPr="00467FE8" w:rsidRDefault="00467FE8" w:rsidP="00467F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7FE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7FE8" w:rsidRPr="00467FE8" w:rsidRDefault="00467FE8" w:rsidP="00467F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7FE8">
              <w:rPr>
                <w:rFonts w:ascii="Arial" w:hAnsi="Arial" w:cs="Arial"/>
                <w:sz w:val="24"/>
                <w:szCs w:val="24"/>
                <w:lang w:val="en-ZA" w:eastAsia="en-ZA"/>
              </w:rPr>
              <w:t>18.0688</w:t>
            </w:r>
          </w:p>
        </w:tc>
      </w:tr>
      <w:tr w:rsidR="00467FE8" w:rsidRPr="00467FE8" w:rsidTr="00467F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7FE8" w:rsidRPr="00467FE8" w:rsidRDefault="00467FE8" w:rsidP="00467F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7FE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7FE8" w:rsidRPr="00467FE8" w:rsidRDefault="00467FE8" w:rsidP="00467F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7FE8">
              <w:rPr>
                <w:rFonts w:ascii="Arial" w:hAnsi="Arial" w:cs="Arial"/>
                <w:sz w:val="24"/>
                <w:szCs w:val="24"/>
                <w:lang w:val="en-ZA" w:eastAsia="en-ZA"/>
              </w:rPr>
              <w:t>16.0955</w:t>
            </w:r>
          </w:p>
        </w:tc>
      </w:tr>
    </w:tbl>
    <w:p w:rsidR="00467FE8" w:rsidRPr="00035935" w:rsidRDefault="00467FE8" w:rsidP="00035935">
      <w:bookmarkStart w:id="0" w:name="_GoBack"/>
      <w:bookmarkEnd w:id="0"/>
    </w:p>
    <w:sectPr w:rsidR="00467FE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47"/>
    <w:rsid w:val="00025128"/>
    <w:rsid w:val="00035935"/>
    <w:rsid w:val="00220021"/>
    <w:rsid w:val="002961E0"/>
    <w:rsid w:val="00467FE8"/>
    <w:rsid w:val="00685853"/>
    <w:rsid w:val="00775E6E"/>
    <w:rsid w:val="007E1A9E"/>
    <w:rsid w:val="008A1AC8"/>
    <w:rsid w:val="00AB3092"/>
    <w:rsid w:val="00BE7473"/>
    <w:rsid w:val="00C8566A"/>
    <w:rsid w:val="00D54B08"/>
    <w:rsid w:val="00D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E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67FE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67FE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67FE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67F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67FE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67FE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B214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B214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67FE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67FE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67FE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67FE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B214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67FE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B214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67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E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67FE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67FE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67FE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67F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67FE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67FE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B214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B214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67FE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67FE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67FE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67FE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B214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67FE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B214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6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2017-10-23T09:02:00Z</dcterms:created>
  <dcterms:modified xsi:type="dcterms:W3CDTF">2017-10-23T14:02:00Z</dcterms:modified>
</cp:coreProperties>
</file>